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38" w:rsidRPr="00C65983" w:rsidRDefault="00690438" w:rsidP="00C65983">
      <w:pPr>
        <w:jc w:val="center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КРАСНОЯРСКИЙ КРАЙ САЯНСКИЙ РАЙОН</w:t>
      </w: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НАГОРНОВСКИЙ СЕЛЬСКИЙ СОВЕТ ДЕПУТАТОВ</w:t>
      </w: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РЕШЕНИЕ</w:t>
      </w: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</w:p>
    <w:p w:rsidR="00690438" w:rsidRPr="00C65983" w:rsidRDefault="00690438" w:rsidP="00C65983">
      <w:pPr>
        <w:jc w:val="both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08.12.2020    </w:t>
      </w:r>
      <w:r w:rsidRPr="00C65983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 xml:space="preserve">     </w:t>
      </w:r>
      <w:r w:rsidRPr="00C65983">
        <w:rPr>
          <w:rFonts w:ascii="Arial" w:hAnsi="Arial" w:cs="Arial"/>
          <w:b/>
        </w:rPr>
        <w:t xml:space="preserve">      с. Нагорное</w:t>
      </w:r>
      <w:r w:rsidRPr="00C65983">
        <w:rPr>
          <w:rFonts w:ascii="Arial" w:hAnsi="Arial" w:cs="Arial"/>
          <w:b/>
        </w:rPr>
        <w:tab/>
      </w:r>
      <w:r w:rsidRPr="00C65983">
        <w:rPr>
          <w:rFonts w:ascii="Arial" w:hAnsi="Arial" w:cs="Arial"/>
          <w:b/>
        </w:rPr>
        <w:tab/>
      </w:r>
      <w:r w:rsidRPr="00C65983">
        <w:rPr>
          <w:rFonts w:ascii="Arial" w:hAnsi="Arial" w:cs="Arial"/>
          <w:b/>
        </w:rPr>
        <w:tab/>
      </w:r>
      <w:r w:rsidRPr="00C65983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№ 4-16</w:t>
      </w:r>
      <w:r w:rsidRPr="00C65983">
        <w:rPr>
          <w:rFonts w:ascii="Arial" w:hAnsi="Arial" w:cs="Arial"/>
          <w:b/>
        </w:rPr>
        <w:t xml:space="preserve">  </w:t>
      </w:r>
    </w:p>
    <w:p w:rsidR="00690438" w:rsidRPr="00C65983" w:rsidRDefault="00690438" w:rsidP="00C65983">
      <w:pPr>
        <w:jc w:val="both"/>
        <w:rPr>
          <w:rFonts w:ascii="Arial" w:hAnsi="Arial" w:cs="Arial"/>
          <w:b/>
        </w:rPr>
      </w:pPr>
    </w:p>
    <w:p w:rsidR="00690438" w:rsidRPr="00C65983" w:rsidRDefault="00690438" w:rsidP="00C65983">
      <w:pPr>
        <w:jc w:val="both"/>
        <w:rPr>
          <w:rFonts w:ascii="Arial" w:hAnsi="Arial" w:cs="Arial"/>
          <w:b/>
        </w:rPr>
      </w:pP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ОБ УТВЕРЖДЕНИИ КОМИССИИ ПО ПРИЕМУ ПРЕДЛОЖЕНИЙ В ПРОЕКТ РЕШЕНИЯ «О ВНЕСЕНИИ ИЗМЕНЕНИЙ И ДОПОЛНЕНИЙ В УСТАВ НАГОРНОВСКОГО СЕЛЬСОВЕТА» И ГРАФИКА ЕЕ РАБОТЫ</w:t>
      </w: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</w:p>
    <w:p w:rsidR="00690438" w:rsidRPr="00C65983" w:rsidRDefault="00690438" w:rsidP="00C65983">
      <w:pPr>
        <w:jc w:val="both"/>
        <w:rPr>
          <w:rFonts w:ascii="Arial" w:hAnsi="Arial" w:cs="Arial"/>
        </w:rPr>
      </w:pPr>
      <w:r w:rsidRPr="00C65983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Pr="00C65983">
        <w:rPr>
          <w:rFonts w:ascii="Arial" w:hAnsi="Arial" w:cs="Arial"/>
        </w:rPr>
        <w:t>В связи с окончанием сроков полномочий представительного органа муниципального образования Нагорновского сельсовета, проведением выборов главы администрации Нагорновского сельсовета, депутатов Нагорновского сельсовета в 2020 году, для работы по  приведению Устава Нагорновского сельсовета Саянского района Красноярского края в соответствие с Федеральным законом от 6 октября 2003 года № 131 – ФЗ «Об общих принципах организации местного самоуправления в Российской Федерации», иными федеральными и краевыми законами, руководствуясь статьями 24, 68 Устава Нагорновского сельсовета,  Нагорновский сельский Совет депутатов</w:t>
      </w:r>
    </w:p>
    <w:p w:rsidR="00690438" w:rsidRPr="00C65983" w:rsidRDefault="00690438" w:rsidP="00C65983">
      <w:pPr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РЕШИЛ:</w:t>
      </w:r>
    </w:p>
    <w:p w:rsidR="00690438" w:rsidRPr="00C65983" w:rsidRDefault="00690438" w:rsidP="00C65983">
      <w:pPr>
        <w:jc w:val="both"/>
        <w:rPr>
          <w:rFonts w:ascii="Arial" w:hAnsi="Arial" w:cs="Arial"/>
        </w:rPr>
      </w:pPr>
      <w:r w:rsidRPr="00C65983">
        <w:rPr>
          <w:rFonts w:ascii="Arial" w:hAnsi="Arial" w:cs="Arial"/>
          <w:b/>
        </w:rPr>
        <w:t xml:space="preserve">     </w:t>
      </w:r>
      <w:r w:rsidRPr="00C65983">
        <w:rPr>
          <w:rFonts w:ascii="Arial" w:hAnsi="Arial" w:cs="Arial"/>
        </w:rPr>
        <w:t>1.</w:t>
      </w:r>
      <w:r w:rsidRPr="00C65983">
        <w:rPr>
          <w:rFonts w:ascii="Arial" w:hAnsi="Arial" w:cs="Arial"/>
          <w:b/>
        </w:rPr>
        <w:t xml:space="preserve"> </w:t>
      </w:r>
      <w:r w:rsidRPr="00C65983">
        <w:rPr>
          <w:rFonts w:ascii="Arial" w:hAnsi="Arial" w:cs="Arial"/>
        </w:rPr>
        <w:t>Решение Нагорновского сельского Совета депутатов от 18.04.2016                № 5-16 «Об утверждении комиссии по приему предложений в проект решения «О внесении изменений и дополнений в Устав Нагорновского сельсовета» и графика ее работы» отменить.</w:t>
      </w:r>
    </w:p>
    <w:p w:rsidR="00690438" w:rsidRPr="00C65983" w:rsidRDefault="00690438" w:rsidP="00C6598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 w:rsidRPr="00C65983">
        <w:rPr>
          <w:rFonts w:ascii="Arial" w:hAnsi="Arial" w:cs="Arial"/>
        </w:rPr>
        <w:t>Утвердить комиссию по приему предложений граждан Нагорновского сельсовета по проекту решения «О внесении изменений и дополнений в Устав Нагорновского сельсовета» (приложение № 1).</w:t>
      </w:r>
    </w:p>
    <w:p w:rsidR="00690438" w:rsidRPr="00C65983" w:rsidRDefault="00690438" w:rsidP="00C65983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C65983">
        <w:rPr>
          <w:rFonts w:ascii="Arial" w:hAnsi="Arial" w:cs="Arial"/>
        </w:rPr>
        <w:t>Утвердить график работы комиссии по приему предложений граждан Нагорновского сельсовета по проекту решения «О внесении изменений и дополнений в Устав Нагорновского сельсовета» (приложение № 2).</w:t>
      </w:r>
    </w:p>
    <w:p w:rsidR="00690438" w:rsidRPr="00C65983" w:rsidRDefault="00690438" w:rsidP="00C65983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C65983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690438" w:rsidRPr="00C65983" w:rsidRDefault="00690438" w:rsidP="00C65983">
      <w:pPr>
        <w:numPr>
          <w:ilvl w:val="0"/>
          <w:numId w:val="1"/>
        </w:numPr>
        <w:tabs>
          <w:tab w:val="clear" w:pos="360"/>
          <w:tab w:val="num" w:pos="0"/>
        </w:tabs>
        <w:ind w:left="0" w:firstLine="360"/>
        <w:jc w:val="both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Решение вступает в силу со дня опубликования в печатном издании «Нагорновские ведомости» </w:t>
      </w:r>
      <w:r w:rsidRPr="00C65983">
        <w:rPr>
          <w:rFonts w:ascii="Arial" w:hAnsi="Arial" w:cs="Arial"/>
          <w:color w:val="000000"/>
        </w:rPr>
        <w:t xml:space="preserve">и подлежит размещению на странице Нагорновского сельсовета официального сайта администрации Саянского района </w:t>
      </w:r>
      <w:hyperlink r:id="rId5" w:history="1">
        <w:r w:rsidRPr="00C65983">
          <w:rPr>
            <w:rStyle w:val="Hyperlink"/>
            <w:rFonts w:ascii="Arial" w:hAnsi="Arial" w:cs="Arial"/>
            <w:color w:val="auto"/>
            <w:lang w:val="en-US"/>
          </w:rPr>
          <w:t>www</w:t>
        </w:r>
        <w:r w:rsidRPr="00C65983">
          <w:rPr>
            <w:rStyle w:val="Hyperlink"/>
            <w:rFonts w:ascii="Arial" w:hAnsi="Arial" w:cs="Arial"/>
            <w:color w:val="auto"/>
          </w:rPr>
          <w:t>.</w:t>
        </w:r>
        <w:r w:rsidRPr="00C65983">
          <w:rPr>
            <w:rStyle w:val="Hyperlink"/>
            <w:rFonts w:ascii="Arial" w:hAnsi="Arial" w:cs="Arial"/>
            <w:color w:val="auto"/>
            <w:lang w:val="en-US"/>
          </w:rPr>
          <w:t>adm</w:t>
        </w:r>
        <w:r w:rsidRPr="00C65983">
          <w:rPr>
            <w:rStyle w:val="Hyperlink"/>
            <w:rFonts w:ascii="Arial" w:hAnsi="Arial" w:cs="Arial"/>
            <w:color w:val="auto"/>
          </w:rPr>
          <w:t>-</w:t>
        </w:r>
        <w:r w:rsidRPr="00C65983">
          <w:rPr>
            <w:rStyle w:val="Hyperlink"/>
            <w:rFonts w:ascii="Arial" w:hAnsi="Arial" w:cs="Arial"/>
            <w:color w:val="auto"/>
            <w:lang w:val="en-US"/>
          </w:rPr>
          <w:t>sayany</w:t>
        </w:r>
        <w:r w:rsidRPr="00C65983">
          <w:rPr>
            <w:rStyle w:val="Hyperlink"/>
            <w:rFonts w:ascii="Arial" w:hAnsi="Arial" w:cs="Arial"/>
            <w:color w:val="auto"/>
          </w:rPr>
          <w:t>.</w:t>
        </w:r>
        <w:r w:rsidRPr="00C65983">
          <w:rPr>
            <w:rStyle w:val="Hyperlink"/>
            <w:rFonts w:ascii="Arial" w:hAnsi="Arial" w:cs="Arial"/>
            <w:color w:val="auto"/>
            <w:lang w:val="en-US"/>
          </w:rPr>
          <w:t>ru</w:t>
        </w:r>
      </w:hyperlink>
      <w:r w:rsidRPr="00C65983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690438" w:rsidRPr="00C65983" w:rsidRDefault="00690438" w:rsidP="00C65983">
      <w:pPr>
        <w:jc w:val="both"/>
        <w:rPr>
          <w:rFonts w:ascii="Arial" w:hAnsi="Arial" w:cs="Arial"/>
        </w:rPr>
      </w:pPr>
    </w:p>
    <w:p w:rsidR="00690438" w:rsidRPr="00C65983" w:rsidRDefault="00690438" w:rsidP="00C65983">
      <w:pPr>
        <w:jc w:val="both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Глава Нагорновского сельсовета,</w:t>
      </w:r>
    </w:p>
    <w:p w:rsidR="00690438" w:rsidRPr="00C65983" w:rsidRDefault="00690438" w:rsidP="00C65983">
      <w:pPr>
        <w:jc w:val="both"/>
        <w:rPr>
          <w:rFonts w:ascii="Arial" w:hAnsi="Arial" w:cs="Arial"/>
        </w:rPr>
      </w:pPr>
      <w:r w:rsidRPr="00C65983">
        <w:rPr>
          <w:rFonts w:ascii="Arial" w:hAnsi="Arial" w:cs="Arial"/>
        </w:rPr>
        <w:t>Председатель Нагорновского сельского</w:t>
      </w:r>
    </w:p>
    <w:p w:rsidR="00690438" w:rsidRPr="00C65983" w:rsidRDefault="00690438" w:rsidP="00C65983">
      <w:pPr>
        <w:jc w:val="both"/>
        <w:rPr>
          <w:rFonts w:ascii="Arial" w:hAnsi="Arial" w:cs="Arial"/>
        </w:rPr>
      </w:pPr>
      <w:r w:rsidRPr="00C65983">
        <w:rPr>
          <w:rFonts w:ascii="Arial" w:hAnsi="Arial" w:cs="Arial"/>
        </w:rPr>
        <w:t>Совета депутатов                                                                            О.П. Николаева</w:t>
      </w:r>
    </w:p>
    <w:p w:rsidR="00690438" w:rsidRDefault="00690438" w:rsidP="00C65983">
      <w:pPr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       </w:t>
      </w: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</w:t>
      </w:r>
    </w:p>
    <w:p w:rsidR="00690438" w:rsidRPr="00C65983" w:rsidRDefault="00690438" w:rsidP="00C65983">
      <w:pPr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Приложение № 1</w:t>
      </w:r>
    </w:p>
    <w:p w:rsidR="00690438" w:rsidRPr="00C65983" w:rsidRDefault="00690438" w:rsidP="00C65983">
      <w:pPr>
        <w:tabs>
          <w:tab w:val="left" w:pos="5760"/>
        </w:tabs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            к решению Нагорновского </w:t>
      </w:r>
    </w:p>
    <w:p w:rsidR="00690438" w:rsidRPr="00C65983" w:rsidRDefault="00690438" w:rsidP="00C65983">
      <w:pPr>
        <w:tabs>
          <w:tab w:val="left" w:pos="6360"/>
        </w:tabs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            сельского Совета депутатов</w:t>
      </w:r>
    </w:p>
    <w:p w:rsidR="00690438" w:rsidRPr="00C65983" w:rsidRDefault="00690438" w:rsidP="00C65983">
      <w:pPr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            от </w:t>
      </w:r>
      <w:r>
        <w:rPr>
          <w:rFonts w:ascii="Arial" w:hAnsi="Arial" w:cs="Arial"/>
        </w:rPr>
        <w:t xml:space="preserve">08.12.2020 </w:t>
      </w:r>
      <w:r w:rsidRPr="00C6598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4-16</w:t>
      </w:r>
      <w:r w:rsidRPr="00C65983">
        <w:rPr>
          <w:rFonts w:ascii="Arial" w:hAnsi="Arial" w:cs="Arial"/>
        </w:rPr>
        <w:t xml:space="preserve">  </w:t>
      </w: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СОСТАВ КОМИССИИ</w:t>
      </w: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 xml:space="preserve">по приему предложений граждан Нагорновского сельсовета по проекту решения «О внесении изменений и дополнений </w:t>
      </w: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в Устав Нагорновского сельсовета»</w:t>
      </w: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</w:t>
      </w: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</w:t>
      </w:r>
    </w:p>
    <w:p w:rsidR="00690438" w:rsidRPr="00C65983" w:rsidRDefault="00690438" w:rsidP="00C65983">
      <w:pPr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Члены комиссии:</w:t>
      </w: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Абликова Галина Васильевна – депутат Нагорновского сельсовета</w:t>
      </w: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Антоненко Людмила Юрьевна -  депутат Нагорновского сельсовета</w:t>
      </w: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Головина Снежана Александровна – депутат Нагорновского сельсовета</w:t>
      </w: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Замятина Вера Анатольевна – депутат Нагорновского сельсовета</w:t>
      </w: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</w:t>
      </w:r>
    </w:p>
    <w:p w:rsidR="00690438" w:rsidRDefault="00690438" w:rsidP="00C65983">
      <w:pPr>
        <w:rPr>
          <w:rFonts w:ascii="Arial" w:hAnsi="Arial" w:cs="Arial"/>
        </w:rPr>
      </w:pPr>
    </w:p>
    <w:p w:rsidR="00690438" w:rsidRDefault="00690438" w:rsidP="00C65983">
      <w:pPr>
        <w:rPr>
          <w:rFonts w:ascii="Arial" w:hAnsi="Arial" w:cs="Arial"/>
        </w:rPr>
      </w:pPr>
    </w:p>
    <w:p w:rsidR="00690438" w:rsidRDefault="00690438" w:rsidP="00C65983">
      <w:pPr>
        <w:rPr>
          <w:rFonts w:ascii="Arial" w:hAnsi="Arial" w:cs="Arial"/>
        </w:rPr>
      </w:pPr>
    </w:p>
    <w:p w:rsidR="00690438" w:rsidRDefault="00690438" w:rsidP="00C65983">
      <w:pPr>
        <w:rPr>
          <w:rFonts w:ascii="Arial" w:hAnsi="Arial" w:cs="Arial"/>
        </w:rPr>
      </w:pPr>
    </w:p>
    <w:p w:rsidR="00690438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Default="00690438" w:rsidP="00C65983">
      <w:pPr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690438" w:rsidRPr="00C65983" w:rsidRDefault="00690438" w:rsidP="00C65983">
      <w:pPr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Приложение № 2</w:t>
      </w:r>
    </w:p>
    <w:p w:rsidR="00690438" w:rsidRPr="00C65983" w:rsidRDefault="00690438" w:rsidP="00C65983">
      <w:pPr>
        <w:tabs>
          <w:tab w:val="left" w:pos="5760"/>
        </w:tabs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            к решению Нагорновского </w:t>
      </w:r>
    </w:p>
    <w:p w:rsidR="00690438" w:rsidRPr="00C65983" w:rsidRDefault="00690438" w:rsidP="00C65983">
      <w:pPr>
        <w:tabs>
          <w:tab w:val="left" w:pos="6360"/>
        </w:tabs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            сельского Совета депутатов</w:t>
      </w:r>
    </w:p>
    <w:p w:rsidR="00690438" w:rsidRPr="00C65983" w:rsidRDefault="00690438" w:rsidP="00C65983">
      <w:pPr>
        <w:jc w:val="right"/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                                                                           от </w:t>
      </w:r>
      <w:r>
        <w:rPr>
          <w:rFonts w:ascii="Arial" w:hAnsi="Arial" w:cs="Arial"/>
        </w:rPr>
        <w:t xml:space="preserve">08.12.2020 </w:t>
      </w:r>
      <w:r w:rsidRPr="00C6598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4-16</w:t>
      </w:r>
      <w:r w:rsidRPr="00C65983">
        <w:rPr>
          <w:rFonts w:ascii="Arial" w:hAnsi="Arial" w:cs="Arial"/>
        </w:rPr>
        <w:t xml:space="preserve"> </w:t>
      </w: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tabs>
          <w:tab w:val="left" w:pos="4100"/>
        </w:tabs>
        <w:rPr>
          <w:rFonts w:ascii="Arial" w:hAnsi="Arial" w:cs="Arial"/>
          <w:b/>
        </w:rPr>
      </w:pPr>
      <w:r w:rsidRPr="00C65983">
        <w:rPr>
          <w:rFonts w:ascii="Arial" w:hAnsi="Arial" w:cs="Arial"/>
        </w:rPr>
        <w:tab/>
      </w:r>
      <w:r w:rsidRPr="00C65983">
        <w:rPr>
          <w:rFonts w:ascii="Arial" w:hAnsi="Arial" w:cs="Arial"/>
          <w:b/>
        </w:rPr>
        <w:t>ГРАФИК</w:t>
      </w: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  <w:r w:rsidRPr="00C65983">
        <w:rPr>
          <w:rFonts w:ascii="Arial" w:hAnsi="Arial" w:cs="Arial"/>
          <w:b/>
        </w:rPr>
        <w:t>работы комиссии по приему предложений граждан Нагорновского сельсовета по проекту решения «О внесении изменений и дополнений                  в Устав Нагорновского сельсовета»</w:t>
      </w:r>
    </w:p>
    <w:p w:rsidR="00690438" w:rsidRPr="00C65983" w:rsidRDefault="00690438" w:rsidP="00C65983">
      <w:pPr>
        <w:jc w:val="center"/>
        <w:rPr>
          <w:rFonts w:ascii="Arial" w:hAnsi="Arial" w:cs="Arial"/>
          <w:b/>
        </w:rPr>
      </w:pP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>ПОНЕДЕЛЬНИК – Головина Снежана Александровна</w:t>
      </w: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>СРЕДА                    -  Абликова Галина Васильевна</w:t>
      </w: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ЧЕТВЕРГ                - Замятина Вера Анатольевна  </w:t>
      </w:r>
    </w:p>
    <w:p w:rsidR="00690438" w:rsidRPr="00C65983" w:rsidRDefault="00690438" w:rsidP="00C65983">
      <w:pPr>
        <w:rPr>
          <w:rFonts w:ascii="Arial" w:hAnsi="Arial" w:cs="Arial"/>
          <w:b/>
        </w:rPr>
      </w:pPr>
      <w:r w:rsidRPr="00C65983">
        <w:rPr>
          <w:rFonts w:ascii="Arial" w:hAnsi="Arial" w:cs="Arial"/>
        </w:rPr>
        <w:t>ПЯТНИЦА             -  Антоненко Людмила Юрьевна</w:t>
      </w:r>
    </w:p>
    <w:p w:rsidR="00690438" w:rsidRPr="00C65983" w:rsidRDefault="00690438" w:rsidP="00C65983">
      <w:pPr>
        <w:rPr>
          <w:rFonts w:ascii="Arial" w:hAnsi="Arial" w:cs="Arial"/>
          <w:b/>
        </w:rPr>
      </w:pP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Комиссия работает в здании администрации Нагорновского сельсовета по адресу: с. Нагорное, ул. Кузьмина, д.74, в кабинете главы Нагорновского сельсовета.</w:t>
      </w:r>
    </w:p>
    <w:p w:rsidR="00690438" w:rsidRPr="00C65983" w:rsidRDefault="00690438" w:rsidP="00C65983">
      <w:pPr>
        <w:rPr>
          <w:rFonts w:ascii="Arial" w:hAnsi="Arial" w:cs="Arial"/>
        </w:rPr>
      </w:pPr>
      <w:r w:rsidRPr="00C65983">
        <w:rPr>
          <w:rFonts w:ascii="Arial" w:hAnsi="Arial" w:cs="Arial"/>
        </w:rPr>
        <w:t xml:space="preserve">      Прием предложений осуществляется с 13-00 до 16-00 непосредственно членами комиссии, а также по телефону 8(39142) 32-2-48.</w:t>
      </w: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 w:rsidP="00C65983">
      <w:pPr>
        <w:rPr>
          <w:rFonts w:ascii="Arial" w:hAnsi="Arial" w:cs="Arial"/>
        </w:rPr>
      </w:pPr>
    </w:p>
    <w:p w:rsidR="00690438" w:rsidRPr="00C65983" w:rsidRDefault="00690438">
      <w:pPr>
        <w:rPr>
          <w:rFonts w:ascii="Arial" w:hAnsi="Arial" w:cs="Arial"/>
        </w:rPr>
      </w:pPr>
    </w:p>
    <w:sectPr w:rsidR="00690438" w:rsidRPr="00C65983" w:rsidSect="00F6120F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25E19"/>
    <w:multiLevelType w:val="hybridMultilevel"/>
    <w:tmpl w:val="8EB2C5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983"/>
    <w:rsid w:val="001574FC"/>
    <w:rsid w:val="00263A7E"/>
    <w:rsid w:val="00690438"/>
    <w:rsid w:val="00776A30"/>
    <w:rsid w:val="00C65983"/>
    <w:rsid w:val="00C77D30"/>
    <w:rsid w:val="00E3094E"/>
    <w:rsid w:val="00E56A46"/>
    <w:rsid w:val="00F6120F"/>
    <w:rsid w:val="00FF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659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632</Words>
  <Characters>3607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Аккузина </cp:lastModifiedBy>
  <cp:revision>4</cp:revision>
  <dcterms:created xsi:type="dcterms:W3CDTF">2020-11-10T03:57:00Z</dcterms:created>
  <dcterms:modified xsi:type="dcterms:W3CDTF">2020-12-07T13:53:00Z</dcterms:modified>
</cp:coreProperties>
</file>